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88F37" w14:textId="77777777" w:rsidR="00CD3CD4" w:rsidRDefault="00CD3CD4" w:rsidP="00CD3CD4">
      <w:pPr>
        <w:pStyle w:val="a0"/>
        <w:spacing w:after="163"/>
      </w:pPr>
    </w:p>
    <w:p w14:paraId="6B894B19" w14:textId="112819F5" w:rsidR="00CD3CD4" w:rsidRDefault="00CD3CD4" w:rsidP="00CD3CD4">
      <w:pPr>
        <w:pStyle w:val="a0"/>
        <w:spacing w:after="163"/>
      </w:pPr>
      <w:r w:rsidRPr="005D1F59">
        <w:rPr>
          <w:rFonts w:hint="eastAsia"/>
        </w:rPr>
        <w:t>知情同意书</w:t>
      </w:r>
    </w:p>
    <w:p w14:paraId="0D12E809" w14:textId="77777777" w:rsidR="00CD3CD4" w:rsidRPr="005D1F59" w:rsidRDefault="00CD3CD4" w:rsidP="00CD3CD4">
      <w:pPr>
        <w:spacing w:line="360" w:lineRule="auto"/>
        <w:ind w:firstLine="723"/>
        <w:jc w:val="center"/>
        <w:rPr>
          <w:rFonts w:ascii="宋体" w:eastAsia="宋体" w:hAnsi="宋体"/>
          <w:b/>
          <w:sz w:val="36"/>
        </w:rPr>
      </w:pPr>
    </w:p>
    <w:p w14:paraId="295C4EC1" w14:textId="7D03AD9B" w:rsidR="00CD3CD4" w:rsidRPr="00CD3CD4" w:rsidRDefault="00CD3CD4" w:rsidP="00CD3CD4">
      <w:pPr>
        <w:spacing w:line="480" w:lineRule="auto"/>
        <w:ind w:firstLineChars="300" w:firstLine="840"/>
        <w:rPr>
          <w:rFonts w:ascii="仿宋" w:eastAsia="仿宋" w:hAnsi="仿宋"/>
          <w:sz w:val="28"/>
          <w:szCs w:val="24"/>
          <w:u w:val="single"/>
        </w:rPr>
      </w:pPr>
      <w:r w:rsidRPr="00CD3CD4">
        <w:rPr>
          <w:rFonts w:ascii="仿宋" w:eastAsia="仿宋" w:hAnsi="仿宋" w:hint="eastAsia"/>
          <w:sz w:val="28"/>
          <w:szCs w:val="24"/>
          <w:u w:val="single"/>
        </w:rPr>
        <w:t xml:space="preserve"> </w:t>
      </w:r>
      <w:r w:rsidRPr="00CD3CD4">
        <w:rPr>
          <w:rFonts w:ascii="仿宋" w:eastAsia="仿宋" w:hAnsi="仿宋"/>
          <w:sz w:val="28"/>
          <w:szCs w:val="24"/>
          <w:u w:val="single"/>
        </w:rPr>
        <w:t xml:space="preserve"> </w:t>
      </w:r>
      <w:r w:rsidRPr="00CD3CD4">
        <w:rPr>
          <w:rFonts w:ascii="仿宋" w:eastAsia="仿宋" w:hAnsi="仿宋" w:hint="eastAsia"/>
          <w:sz w:val="28"/>
          <w:szCs w:val="24"/>
        </w:rPr>
        <w:t>是我系</w:t>
      </w:r>
      <w:r w:rsidRPr="00CD3CD4">
        <w:rPr>
          <w:rFonts w:ascii="仿宋" w:eastAsia="仿宋" w:hAnsi="仿宋" w:hint="eastAsia"/>
          <w:sz w:val="28"/>
          <w:szCs w:val="24"/>
          <w:u w:val="single"/>
        </w:rPr>
        <w:t xml:space="preserve"> </w:t>
      </w:r>
      <w:r w:rsidRPr="00CD3CD4">
        <w:rPr>
          <w:rFonts w:ascii="仿宋" w:eastAsia="仿宋" w:hAnsi="仿宋"/>
          <w:sz w:val="28"/>
          <w:szCs w:val="24"/>
          <w:u w:val="single"/>
        </w:rPr>
        <w:t xml:space="preserve"> </w:t>
      </w:r>
      <w:r w:rsidRPr="00CD3CD4">
        <w:rPr>
          <w:rFonts w:ascii="仿宋" w:eastAsia="仿宋" w:hAnsi="仿宋" w:hint="eastAsia"/>
          <w:sz w:val="28"/>
          <w:szCs w:val="24"/>
        </w:rPr>
        <w:t>级本科生/硕士研究生/博士研究生，因</w:t>
      </w:r>
      <w:r w:rsidRPr="00CD3CD4">
        <w:rPr>
          <w:rFonts w:ascii="仿宋" w:eastAsia="仿宋" w:hAnsi="仿宋" w:hint="eastAsia"/>
          <w:sz w:val="28"/>
          <w:szCs w:val="24"/>
          <w:u w:val="single"/>
        </w:rPr>
        <w:t xml:space="preserve"> </w:t>
      </w:r>
      <w:r w:rsidRPr="00CD3CD4">
        <w:rPr>
          <w:rFonts w:ascii="仿宋" w:eastAsia="仿宋" w:hAnsi="仿宋"/>
          <w:sz w:val="28"/>
          <w:szCs w:val="24"/>
          <w:u w:val="single"/>
        </w:rPr>
        <w:t xml:space="preserve">        </w:t>
      </w:r>
      <w:r w:rsidRPr="00CD3CD4">
        <w:rPr>
          <w:rFonts w:ascii="仿宋" w:eastAsia="仿宋" w:hAnsi="仿宋" w:hint="eastAsia"/>
          <w:sz w:val="28"/>
          <w:szCs w:val="24"/>
        </w:rPr>
        <w:t>需要于</w:t>
      </w:r>
      <w:r w:rsidRPr="00CD3CD4">
        <w:rPr>
          <w:rFonts w:ascii="仿宋" w:eastAsia="仿宋" w:hAnsi="仿宋" w:hint="eastAsia"/>
          <w:sz w:val="28"/>
          <w:szCs w:val="24"/>
          <w:u w:val="single"/>
        </w:rPr>
        <w:t xml:space="preserve"> </w:t>
      </w:r>
      <w:r w:rsidRPr="00CD3CD4">
        <w:rPr>
          <w:rFonts w:ascii="仿宋" w:eastAsia="仿宋" w:hAnsi="仿宋"/>
          <w:sz w:val="28"/>
          <w:szCs w:val="24"/>
          <w:u w:val="single"/>
        </w:rPr>
        <w:t xml:space="preserve">  </w:t>
      </w:r>
      <w:r w:rsidRPr="00CD3CD4">
        <w:rPr>
          <w:rFonts w:ascii="仿宋" w:eastAsia="仿宋" w:hAnsi="仿宋" w:hint="eastAsia"/>
          <w:sz w:val="28"/>
          <w:szCs w:val="24"/>
        </w:rPr>
        <w:t>月</w:t>
      </w:r>
      <w:r w:rsidRPr="00CD3CD4">
        <w:rPr>
          <w:rFonts w:ascii="仿宋" w:eastAsia="仿宋" w:hAnsi="仿宋" w:hint="eastAsia"/>
          <w:sz w:val="28"/>
          <w:szCs w:val="24"/>
          <w:u w:val="single"/>
        </w:rPr>
        <w:t xml:space="preserve"> </w:t>
      </w:r>
      <w:r w:rsidRPr="00CD3CD4">
        <w:rPr>
          <w:rFonts w:ascii="仿宋" w:eastAsia="仿宋" w:hAnsi="仿宋"/>
          <w:sz w:val="28"/>
          <w:szCs w:val="24"/>
          <w:u w:val="single"/>
        </w:rPr>
        <w:t xml:space="preserve">  </w:t>
      </w:r>
      <w:r w:rsidRPr="00CD3CD4">
        <w:rPr>
          <w:rFonts w:ascii="仿宋" w:eastAsia="仿宋" w:hAnsi="仿宋" w:hint="eastAsia"/>
          <w:sz w:val="28"/>
          <w:szCs w:val="24"/>
        </w:rPr>
        <w:t>日到</w:t>
      </w:r>
      <w:r w:rsidRPr="00CD3CD4">
        <w:rPr>
          <w:rFonts w:ascii="仿宋" w:eastAsia="仿宋" w:hAnsi="仿宋" w:hint="eastAsia"/>
          <w:sz w:val="28"/>
          <w:szCs w:val="24"/>
          <w:u w:val="single"/>
        </w:rPr>
        <w:t xml:space="preserve"> </w:t>
      </w:r>
      <w:r w:rsidRPr="00CD3CD4">
        <w:rPr>
          <w:rFonts w:ascii="仿宋" w:eastAsia="仿宋" w:hAnsi="仿宋"/>
          <w:sz w:val="28"/>
          <w:szCs w:val="24"/>
          <w:u w:val="single"/>
        </w:rPr>
        <w:t xml:space="preserve">                          </w:t>
      </w:r>
      <w:r w:rsidRPr="00CD3CD4">
        <w:rPr>
          <w:rFonts w:ascii="仿宋" w:eastAsia="仿宋" w:hAnsi="仿宋" w:hint="eastAsia"/>
          <w:sz w:val="28"/>
          <w:szCs w:val="24"/>
        </w:rPr>
        <w:t>进行田野调查。我已知悉并同意。</w:t>
      </w:r>
    </w:p>
    <w:p w14:paraId="5545FF67" w14:textId="77777777" w:rsidR="00CD3CD4" w:rsidRPr="00CD3CD4" w:rsidRDefault="00CD3CD4" w:rsidP="00CD3CD4">
      <w:pPr>
        <w:spacing w:line="360" w:lineRule="auto"/>
        <w:ind w:firstLineChars="300" w:firstLine="840"/>
        <w:rPr>
          <w:rFonts w:ascii="仿宋" w:eastAsia="仿宋" w:hAnsi="仿宋"/>
          <w:sz w:val="28"/>
          <w:szCs w:val="24"/>
        </w:rPr>
      </w:pPr>
    </w:p>
    <w:p w14:paraId="79640295" w14:textId="77777777" w:rsidR="00CD3CD4" w:rsidRPr="00CD3CD4" w:rsidRDefault="00CD3CD4" w:rsidP="00CD3CD4">
      <w:pPr>
        <w:wordWrap w:val="0"/>
        <w:spacing w:line="360" w:lineRule="auto"/>
        <w:ind w:firstLineChars="300" w:firstLine="840"/>
        <w:jc w:val="right"/>
        <w:rPr>
          <w:rFonts w:ascii="仿宋" w:eastAsia="仿宋" w:hAnsi="仿宋"/>
          <w:sz w:val="28"/>
          <w:szCs w:val="24"/>
        </w:rPr>
      </w:pPr>
      <w:r w:rsidRPr="00CD3CD4">
        <w:rPr>
          <w:rFonts w:ascii="仿宋" w:eastAsia="仿宋" w:hAnsi="仿宋" w:hint="eastAsia"/>
          <w:sz w:val="28"/>
          <w:szCs w:val="24"/>
        </w:rPr>
        <w:t xml:space="preserve">导师/班主任签名： </w:t>
      </w:r>
      <w:r w:rsidRPr="00CD3CD4">
        <w:rPr>
          <w:rFonts w:ascii="仿宋" w:eastAsia="仿宋" w:hAnsi="仿宋"/>
          <w:sz w:val="28"/>
          <w:szCs w:val="24"/>
        </w:rPr>
        <w:t xml:space="preserve">         </w:t>
      </w:r>
    </w:p>
    <w:p w14:paraId="0CC40B1D" w14:textId="77777777" w:rsidR="00CD3CD4" w:rsidRPr="00CD3CD4" w:rsidRDefault="00CD3CD4" w:rsidP="00CD3CD4">
      <w:pPr>
        <w:spacing w:line="360" w:lineRule="auto"/>
        <w:ind w:firstLineChars="300" w:firstLine="840"/>
        <w:jc w:val="right"/>
        <w:rPr>
          <w:rFonts w:ascii="仿宋" w:eastAsia="仿宋" w:hAnsi="仿宋"/>
          <w:sz w:val="28"/>
          <w:szCs w:val="24"/>
        </w:rPr>
      </w:pPr>
      <w:r w:rsidRPr="00CD3CD4">
        <w:rPr>
          <w:rFonts w:ascii="仿宋" w:eastAsia="仿宋" w:hAnsi="仿宋" w:hint="eastAsia"/>
          <w:sz w:val="28"/>
          <w:szCs w:val="24"/>
        </w:rPr>
        <w:t>年月日</w:t>
      </w:r>
    </w:p>
    <w:p w14:paraId="50030B43" w14:textId="77777777" w:rsidR="0006237F" w:rsidRPr="00926015" w:rsidRDefault="0006237F" w:rsidP="00926015">
      <w:pPr>
        <w:pStyle w:val="a0"/>
        <w:spacing w:after="163"/>
      </w:pPr>
    </w:p>
    <w:sectPr w:rsidR="0006237F" w:rsidRPr="00926015" w:rsidSect="009260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098" w:right="1418" w:bottom="1440" w:left="158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FA5E8" w14:textId="77777777" w:rsidR="00050F1A" w:rsidRDefault="00050F1A" w:rsidP="00992F77">
      <w:pPr>
        <w:ind w:firstLine="640"/>
      </w:pPr>
      <w:r>
        <w:separator/>
      </w:r>
    </w:p>
  </w:endnote>
  <w:endnote w:type="continuationSeparator" w:id="0">
    <w:p w14:paraId="0AA1AA62" w14:textId="77777777" w:rsidR="00050F1A" w:rsidRDefault="00050F1A" w:rsidP="00992F77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公文黑体">
    <w:altName w:val="微软雅黑"/>
    <w:panose1 w:val="02000500000000000000"/>
    <w:charset w:val="86"/>
    <w:family w:val="auto"/>
    <w:pitch w:val="variable"/>
    <w:sig w:usb0="A00002BF" w:usb1="38CF7CFA" w:usb2="00000016" w:usb3="00000000" w:csb0="00040001" w:csb1="00000000"/>
  </w:font>
  <w:font w:name="方正公文楷体">
    <w:altName w:val="微软雅黑"/>
    <w:panose1 w:val="02000500000000000000"/>
    <w:charset w:val="86"/>
    <w:family w:val="auto"/>
    <w:pitch w:val="variable"/>
    <w:sig w:usb0="A00002BF" w:usb1="38CF7CFA" w:usb2="00000016" w:usb3="00000000" w:csb0="00040001" w:csb1="00000000"/>
  </w:font>
  <w:font w:name="方正公文小标宋">
    <w:altName w:val="微软雅黑"/>
    <w:panose1 w:val="02000500000000000000"/>
    <w:charset w:val="86"/>
    <w:family w:val="auto"/>
    <w:pitch w:val="variable"/>
    <w:sig w:usb0="A00002BF" w:usb1="38CF7CFA" w:usb2="00000016" w:usb3="00000000" w:csb0="00040001" w:csb1="00000000"/>
  </w:font>
  <w:font w:name="Times New Roman (正文 CS 字体)">
    <w:altName w:val="宋体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楷体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 (标题 CS)">
    <w:altName w:val="宋体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方正公文仿宋">
    <w:altName w:val="微软雅黑"/>
    <w:panose1 w:val="02000500000000000000"/>
    <w:charset w:val="86"/>
    <w:family w:val="auto"/>
    <w:pitch w:val="variable"/>
    <w:sig w:usb0="A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Fang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4BFCF" w14:textId="77777777" w:rsidR="00C64227" w:rsidRDefault="00C64227" w:rsidP="00992F77">
    <w:pPr>
      <w:pStyle w:val="ad"/>
      <w:ind w:firstLine="360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571F5FB5" w14:textId="77777777" w:rsidR="00C64227" w:rsidRDefault="00C64227" w:rsidP="00992F77">
    <w:pPr>
      <w:pStyle w:val="ad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5754C" w14:textId="77777777" w:rsidR="00C64227" w:rsidRDefault="00C64227" w:rsidP="00992F77">
    <w:pPr>
      <w:pStyle w:val="ad"/>
      <w:ind w:firstLine="360"/>
      <w:rPr>
        <w:rStyle w:val="af"/>
      </w:rPr>
    </w:pPr>
  </w:p>
  <w:p w14:paraId="63F1CFFB" w14:textId="77777777" w:rsidR="00C64227" w:rsidRDefault="00C64227" w:rsidP="00992F77">
    <w:pPr>
      <w:pStyle w:val="ad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5EC14" w14:textId="77777777" w:rsidR="00926015" w:rsidRDefault="00926015">
    <w:pPr>
      <w:pStyle w:val="ad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BDB3E" w14:textId="77777777" w:rsidR="00050F1A" w:rsidRDefault="00050F1A" w:rsidP="00992F77">
      <w:pPr>
        <w:ind w:firstLine="640"/>
      </w:pPr>
      <w:r>
        <w:separator/>
      </w:r>
    </w:p>
  </w:footnote>
  <w:footnote w:type="continuationSeparator" w:id="0">
    <w:p w14:paraId="011D2EF2" w14:textId="77777777" w:rsidR="00050F1A" w:rsidRDefault="00050F1A" w:rsidP="00992F77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A3A55" w14:textId="77777777" w:rsidR="00926015" w:rsidRDefault="00926015">
    <w:pPr>
      <w:pStyle w:val="af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7E074" w14:textId="77777777" w:rsidR="00926015" w:rsidRDefault="00926015" w:rsidP="00926015">
    <w:pPr>
      <w:pStyle w:val="af0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7C694" w14:textId="77777777" w:rsidR="00926015" w:rsidRDefault="00926015">
    <w:pPr>
      <w:pStyle w:val="af0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bordersDoNotSurroundHeader/>
  <w:bordersDoNotSurroundFooter/>
  <w:proofState w:spelling="clean" w:grammar="clean"/>
  <w:attachedTemplate r:id="rId1"/>
  <w:defaultTabStop w:val="420"/>
  <w:drawingGridHorizontalSpacing w:val="105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CD4"/>
    <w:rsid w:val="000016DB"/>
    <w:rsid w:val="00004C27"/>
    <w:rsid w:val="00010A15"/>
    <w:rsid w:val="00016050"/>
    <w:rsid w:val="00017B1C"/>
    <w:rsid w:val="00017E7C"/>
    <w:rsid w:val="00024F40"/>
    <w:rsid w:val="00050F1A"/>
    <w:rsid w:val="00051DA5"/>
    <w:rsid w:val="0006237F"/>
    <w:rsid w:val="00062738"/>
    <w:rsid w:val="000979E0"/>
    <w:rsid w:val="000A3BBC"/>
    <w:rsid w:val="000A3E09"/>
    <w:rsid w:val="000C0571"/>
    <w:rsid w:val="000D0627"/>
    <w:rsid w:val="000D21CF"/>
    <w:rsid w:val="000D7A38"/>
    <w:rsid w:val="000E7772"/>
    <w:rsid w:val="000F1667"/>
    <w:rsid w:val="000F400E"/>
    <w:rsid w:val="000F6F66"/>
    <w:rsid w:val="001004FC"/>
    <w:rsid w:val="0010078C"/>
    <w:rsid w:val="00110E3D"/>
    <w:rsid w:val="001175E4"/>
    <w:rsid w:val="00130297"/>
    <w:rsid w:val="0013332A"/>
    <w:rsid w:val="0014483F"/>
    <w:rsid w:val="00160860"/>
    <w:rsid w:val="00173881"/>
    <w:rsid w:val="0019409B"/>
    <w:rsid w:val="00194FE3"/>
    <w:rsid w:val="001A636B"/>
    <w:rsid w:val="001B215F"/>
    <w:rsid w:val="001C6432"/>
    <w:rsid w:val="001D60EA"/>
    <w:rsid w:val="001F13C3"/>
    <w:rsid w:val="001F1950"/>
    <w:rsid w:val="001F5E51"/>
    <w:rsid w:val="001F7BBF"/>
    <w:rsid w:val="00205063"/>
    <w:rsid w:val="00233DA0"/>
    <w:rsid w:val="00236E3A"/>
    <w:rsid w:val="00241B8B"/>
    <w:rsid w:val="002533B8"/>
    <w:rsid w:val="00253EB4"/>
    <w:rsid w:val="00257134"/>
    <w:rsid w:val="00273C5D"/>
    <w:rsid w:val="00296CFB"/>
    <w:rsid w:val="002A009C"/>
    <w:rsid w:val="002A3BB4"/>
    <w:rsid w:val="002C1294"/>
    <w:rsid w:val="002C59E7"/>
    <w:rsid w:val="002D6963"/>
    <w:rsid w:val="002D70E4"/>
    <w:rsid w:val="002D71C5"/>
    <w:rsid w:val="002E04F9"/>
    <w:rsid w:val="002F2476"/>
    <w:rsid w:val="0030101B"/>
    <w:rsid w:val="00303F15"/>
    <w:rsid w:val="00306CA2"/>
    <w:rsid w:val="00323C4B"/>
    <w:rsid w:val="003245D8"/>
    <w:rsid w:val="00325DA8"/>
    <w:rsid w:val="003279AF"/>
    <w:rsid w:val="0033326A"/>
    <w:rsid w:val="003545AD"/>
    <w:rsid w:val="00363BDD"/>
    <w:rsid w:val="0037162B"/>
    <w:rsid w:val="00372579"/>
    <w:rsid w:val="003A2BE2"/>
    <w:rsid w:val="003B3244"/>
    <w:rsid w:val="003B6624"/>
    <w:rsid w:val="003C4025"/>
    <w:rsid w:val="003D403B"/>
    <w:rsid w:val="003D7281"/>
    <w:rsid w:val="003F444E"/>
    <w:rsid w:val="00402189"/>
    <w:rsid w:val="0040655D"/>
    <w:rsid w:val="00420B4C"/>
    <w:rsid w:val="00432492"/>
    <w:rsid w:val="00433100"/>
    <w:rsid w:val="00434175"/>
    <w:rsid w:val="004374E9"/>
    <w:rsid w:val="0044281F"/>
    <w:rsid w:val="00450717"/>
    <w:rsid w:val="004640BC"/>
    <w:rsid w:val="0047318D"/>
    <w:rsid w:val="00497DC3"/>
    <w:rsid w:val="004A042A"/>
    <w:rsid w:val="004B4F51"/>
    <w:rsid w:val="004B72BD"/>
    <w:rsid w:val="004D5B76"/>
    <w:rsid w:val="005128C6"/>
    <w:rsid w:val="00523C69"/>
    <w:rsid w:val="005302DC"/>
    <w:rsid w:val="00532761"/>
    <w:rsid w:val="00532C04"/>
    <w:rsid w:val="005344B9"/>
    <w:rsid w:val="00537E3B"/>
    <w:rsid w:val="00543337"/>
    <w:rsid w:val="0055272B"/>
    <w:rsid w:val="00561100"/>
    <w:rsid w:val="00562CCD"/>
    <w:rsid w:val="00563BF0"/>
    <w:rsid w:val="0056440C"/>
    <w:rsid w:val="00573F39"/>
    <w:rsid w:val="005767A3"/>
    <w:rsid w:val="00580921"/>
    <w:rsid w:val="005965E0"/>
    <w:rsid w:val="005A0589"/>
    <w:rsid w:val="005B1D53"/>
    <w:rsid w:val="005B38C2"/>
    <w:rsid w:val="005B7673"/>
    <w:rsid w:val="005D118E"/>
    <w:rsid w:val="005D3C00"/>
    <w:rsid w:val="005E2297"/>
    <w:rsid w:val="005E78B9"/>
    <w:rsid w:val="005F1493"/>
    <w:rsid w:val="00607408"/>
    <w:rsid w:val="00617855"/>
    <w:rsid w:val="00625E71"/>
    <w:rsid w:val="00637BE7"/>
    <w:rsid w:val="006473C7"/>
    <w:rsid w:val="006538D4"/>
    <w:rsid w:val="006556EC"/>
    <w:rsid w:val="00657187"/>
    <w:rsid w:val="00661A6F"/>
    <w:rsid w:val="00670745"/>
    <w:rsid w:val="006754E2"/>
    <w:rsid w:val="00684974"/>
    <w:rsid w:val="00696956"/>
    <w:rsid w:val="006A7D40"/>
    <w:rsid w:val="006B0095"/>
    <w:rsid w:val="006B54EC"/>
    <w:rsid w:val="006C097E"/>
    <w:rsid w:val="006D2D7C"/>
    <w:rsid w:val="006F0BBF"/>
    <w:rsid w:val="00703037"/>
    <w:rsid w:val="00716241"/>
    <w:rsid w:val="00716875"/>
    <w:rsid w:val="00727FB3"/>
    <w:rsid w:val="007402BD"/>
    <w:rsid w:val="00741765"/>
    <w:rsid w:val="00743F01"/>
    <w:rsid w:val="00745F04"/>
    <w:rsid w:val="00746CAA"/>
    <w:rsid w:val="0075262E"/>
    <w:rsid w:val="007538C5"/>
    <w:rsid w:val="00763400"/>
    <w:rsid w:val="00783E38"/>
    <w:rsid w:val="00786869"/>
    <w:rsid w:val="00786B8D"/>
    <w:rsid w:val="007877E7"/>
    <w:rsid w:val="007B1948"/>
    <w:rsid w:val="007B330D"/>
    <w:rsid w:val="007B693A"/>
    <w:rsid w:val="007C28DF"/>
    <w:rsid w:val="007E000D"/>
    <w:rsid w:val="007E7A69"/>
    <w:rsid w:val="00800151"/>
    <w:rsid w:val="00802C1D"/>
    <w:rsid w:val="008068EE"/>
    <w:rsid w:val="00841858"/>
    <w:rsid w:val="00850210"/>
    <w:rsid w:val="00850938"/>
    <w:rsid w:val="00860095"/>
    <w:rsid w:val="00873546"/>
    <w:rsid w:val="00877ADE"/>
    <w:rsid w:val="008836E5"/>
    <w:rsid w:val="00884495"/>
    <w:rsid w:val="008859B9"/>
    <w:rsid w:val="008B31B4"/>
    <w:rsid w:val="008C28EE"/>
    <w:rsid w:val="008D13CA"/>
    <w:rsid w:val="008D50E3"/>
    <w:rsid w:val="008E06AB"/>
    <w:rsid w:val="008E518C"/>
    <w:rsid w:val="008F3241"/>
    <w:rsid w:val="008F55A8"/>
    <w:rsid w:val="00902165"/>
    <w:rsid w:val="009148E2"/>
    <w:rsid w:val="00916171"/>
    <w:rsid w:val="00922DAE"/>
    <w:rsid w:val="00925FE3"/>
    <w:rsid w:val="00926015"/>
    <w:rsid w:val="00931C9C"/>
    <w:rsid w:val="00945394"/>
    <w:rsid w:val="009710C8"/>
    <w:rsid w:val="009745EA"/>
    <w:rsid w:val="00984414"/>
    <w:rsid w:val="00992F77"/>
    <w:rsid w:val="0099402D"/>
    <w:rsid w:val="0099742A"/>
    <w:rsid w:val="009A3B0D"/>
    <w:rsid w:val="009B5BEF"/>
    <w:rsid w:val="009D0A68"/>
    <w:rsid w:val="009E0788"/>
    <w:rsid w:val="00A00679"/>
    <w:rsid w:val="00A017FB"/>
    <w:rsid w:val="00A068F9"/>
    <w:rsid w:val="00A1593F"/>
    <w:rsid w:val="00A259AA"/>
    <w:rsid w:val="00A4189F"/>
    <w:rsid w:val="00A448AE"/>
    <w:rsid w:val="00A53CAD"/>
    <w:rsid w:val="00A71482"/>
    <w:rsid w:val="00A774BA"/>
    <w:rsid w:val="00A913BB"/>
    <w:rsid w:val="00A92633"/>
    <w:rsid w:val="00AA157B"/>
    <w:rsid w:val="00AA7865"/>
    <w:rsid w:val="00AB111A"/>
    <w:rsid w:val="00AB264D"/>
    <w:rsid w:val="00AC08A1"/>
    <w:rsid w:val="00AC1B66"/>
    <w:rsid w:val="00AC1D3A"/>
    <w:rsid w:val="00AC4A14"/>
    <w:rsid w:val="00AD1D9C"/>
    <w:rsid w:val="00AD5954"/>
    <w:rsid w:val="00AD59B5"/>
    <w:rsid w:val="00AD7BB8"/>
    <w:rsid w:val="00AE159E"/>
    <w:rsid w:val="00AE15AC"/>
    <w:rsid w:val="00B01AFD"/>
    <w:rsid w:val="00B06A84"/>
    <w:rsid w:val="00B1231C"/>
    <w:rsid w:val="00B12541"/>
    <w:rsid w:val="00B22A9C"/>
    <w:rsid w:val="00B308D8"/>
    <w:rsid w:val="00B3666F"/>
    <w:rsid w:val="00B51E0B"/>
    <w:rsid w:val="00B51E33"/>
    <w:rsid w:val="00B57F41"/>
    <w:rsid w:val="00B621B4"/>
    <w:rsid w:val="00B63D36"/>
    <w:rsid w:val="00B6682D"/>
    <w:rsid w:val="00B7083F"/>
    <w:rsid w:val="00B74968"/>
    <w:rsid w:val="00B7528E"/>
    <w:rsid w:val="00B7787F"/>
    <w:rsid w:val="00B830B2"/>
    <w:rsid w:val="00B95177"/>
    <w:rsid w:val="00B971DE"/>
    <w:rsid w:val="00BA5E89"/>
    <w:rsid w:val="00BB604E"/>
    <w:rsid w:val="00BB67D8"/>
    <w:rsid w:val="00BB77C3"/>
    <w:rsid w:val="00BD372E"/>
    <w:rsid w:val="00BD3940"/>
    <w:rsid w:val="00BE774A"/>
    <w:rsid w:val="00BF1653"/>
    <w:rsid w:val="00BF567E"/>
    <w:rsid w:val="00C061D7"/>
    <w:rsid w:val="00C12006"/>
    <w:rsid w:val="00C221AF"/>
    <w:rsid w:val="00C319C2"/>
    <w:rsid w:val="00C43C1C"/>
    <w:rsid w:val="00C471CC"/>
    <w:rsid w:val="00C5311E"/>
    <w:rsid w:val="00C53552"/>
    <w:rsid w:val="00C64227"/>
    <w:rsid w:val="00C80093"/>
    <w:rsid w:val="00C85F10"/>
    <w:rsid w:val="00C87014"/>
    <w:rsid w:val="00CB6730"/>
    <w:rsid w:val="00CB73AD"/>
    <w:rsid w:val="00CC5FE9"/>
    <w:rsid w:val="00CD3CD4"/>
    <w:rsid w:val="00CD7FA3"/>
    <w:rsid w:val="00CF3EEC"/>
    <w:rsid w:val="00CF75AF"/>
    <w:rsid w:val="00D02A91"/>
    <w:rsid w:val="00D043F6"/>
    <w:rsid w:val="00D0657C"/>
    <w:rsid w:val="00D117EE"/>
    <w:rsid w:val="00D129E9"/>
    <w:rsid w:val="00D144B6"/>
    <w:rsid w:val="00D159D6"/>
    <w:rsid w:val="00D23142"/>
    <w:rsid w:val="00D25B22"/>
    <w:rsid w:val="00D26F74"/>
    <w:rsid w:val="00D354A8"/>
    <w:rsid w:val="00D46D00"/>
    <w:rsid w:val="00D53A41"/>
    <w:rsid w:val="00D5431C"/>
    <w:rsid w:val="00D62653"/>
    <w:rsid w:val="00D65047"/>
    <w:rsid w:val="00D653E8"/>
    <w:rsid w:val="00D66420"/>
    <w:rsid w:val="00D73415"/>
    <w:rsid w:val="00D8039E"/>
    <w:rsid w:val="00D86BF5"/>
    <w:rsid w:val="00D873E4"/>
    <w:rsid w:val="00DA02D0"/>
    <w:rsid w:val="00DA1663"/>
    <w:rsid w:val="00DC4FD9"/>
    <w:rsid w:val="00DC5DEA"/>
    <w:rsid w:val="00DC6071"/>
    <w:rsid w:val="00DE6251"/>
    <w:rsid w:val="00DE725C"/>
    <w:rsid w:val="00DF2047"/>
    <w:rsid w:val="00DF2449"/>
    <w:rsid w:val="00E21062"/>
    <w:rsid w:val="00E400C5"/>
    <w:rsid w:val="00E4052A"/>
    <w:rsid w:val="00E41036"/>
    <w:rsid w:val="00E4276C"/>
    <w:rsid w:val="00E50242"/>
    <w:rsid w:val="00E504B0"/>
    <w:rsid w:val="00E5113A"/>
    <w:rsid w:val="00E5303B"/>
    <w:rsid w:val="00E57355"/>
    <w:rsid w:val="00E646BC"/>
    <w:rsid w:val="00E65DE7"/>
    <w:rsid w:val="00E67DDB"/>
    <w:rsid w:val="00E71F27"/>
    <w:rsid w:val="00E80B34"/>
    <w:rsid w:val="00E85964"/>
    <w:rsid w:val="00E860F7"/>
    <w:rsid w:val="00E87C8A"/>
    <w:rsid w:val="00E90039"/>
    <w:rsid w:val="00EA5FE2"/>
    <w:rsid w:val="00EA7084"/>
    <w:rsid w:val="00EB5DE7"/>
    <w:rsid w:val="00EC06A7"/>
    <w:rsid w:val="00ED0351"/>
    <w:rsid w:val="00ED08AE"/>
    <w:rsid w:val="00EE2536"/>
    <w:rsid w:val="00EF32BF"/>
    <w:rsid w:val="00F06D0E"/>
    <w:rsid w:val="00F21E33"/>
    <w:rsid w:val="00F42816"/>
    <w:rsid w:val="00F52FC9"/>
    <w:rsid w:val="00F75634"/>
    <w:rsid w:val="00F7686F"/>
    <w:rsid w:val="00F76E20"/>
    <w:rsid w:val="00F77C69"/>
    <w:rsid w:val="00F77D8A"/>
    <w:rsid w:val="00F86CE5"/>
    <w:rsid w:val="00FA02EB"/>
    <w:rsid w:val="00FA223A"/>
    <w:rsid w:val="00FB30C7"/>
    <w:rsid w:val="00FC2EAA"/>
    <w:rsid w:val="00FE0F3E"/>
    <w:rsid w:val="00FF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6EB4E2E"/>
  <w15:chartTrackingRefBased/>
  <w15:docId w15:val="{65F2E981-E0E2-E842-B7B9-AE0837DF8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CD3CD4"/>
    <w:pPr>
      <w:widowControl w:val="0"/>
      <w:jc w:val="both"/>
    </w:pPr>
    <w:rPr>
      <w:sz w:val="21"/>
      <w:szCs w:val="22"/>
    </w:rPr>
  </w:style>
  <w:style w:type="paragraph" w:styleId="1">
    <w:name w:val="heading 1"/>
    <w:aliases w:val="章标题"/>
    <w:basedOn w:val="a"/>
    <w:next w:val="a"/>
    <w:link w:val="10"/>
    <w:uiPriority w:val="9"/>
    <w:qFormat/>
    <w:rsid w:val="007C28DF"/>
    <w:pPr>
      <w:ind w:firstLine="640"/>
      <w:outlineLvl w:val="0"/>
    </w:pPr>
    <w:rPr>
      <w:rFonts w:ascii="方正公文黑体" w:eastAsia="方正公文黑体" w:hAnsi="方正公文黑体"/>
    </w:rPr>
  </w:style>
  <w:style w:type="paragraph" w:styleId="2">
    <w:name w:val="heading 2"/>
    <w:aliases w:val="节标题"/>
    <w:basedOn w:val="a"/>
    <w:next w:val="a"/>
    <w:link w:val="20"/>
    <w:uiPriority w:val="9"/>
    <w:unhideWhenUsed/>
    <w:qFormat/>
    <w:rsid w:val="007C28DF"/>
    <w:pPr>
      <w:ind w:firstLine="640"/>
      <w:outlineLvl w:val="1"/>
    </w:pPr>
    <w:rPr>
      <w:rFonts w:ascii="方正公文楷体" w:eastAsia="方正公文楷体" w:hAnsi="方正公文楷体"/>
    </w:rPr>
  </w:style>
  <w:style w:type="paragraph" w:styleId="3">
    <w:name w:val="heading 3"/>
    <w:aliases w:val="次标题"/>
    <w:basedOn w:val="a0"/>
    <w:next w:val="a"/>
    <w:link w:val="30"/>
    <w:uiPriority w:val="9"/>
    <w:semiHidden/>
    <w:unhideWhenUsed/>
    <w:qFormat/>
    <w:rsid w:val="00AC1D3A"/>
    <w:pPr>
      <w:keepNext/>
      <w:keepLines/>
      <w:outlineLvl w:val="2"/>
    </w:pPr>
    <w:rPr>
      <w:b/>
      <w:bCs/>
      <w:sz w:val="3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link w:val="a4"/>
    <w:uiPriority w:val="10"/>
    <w:qFormat/>
    <w:rsid w:val="00306CA2"/>
    <w:pPr>
      <w:spacing w:afterLines="50" w:after="50"/>
      <w:jc w:val="center"/>
    </w:pPr>
    <w:rPr>
      <w:rFonts w:ascii="方正公文小标宋" w:eastAsia="方正公文小标宋" w:hAnsi="方正公文小标宋"/>
      <w:sz w:val="44"/>
      <w:szCs w:val="44"/>
    </w:rPr>
  </w:style>
  <w:style w:type="character" w:customStyle="1" w:styleId="a4">
    <w:name w:val="标题 字符"/>
    <w:basedOn w:val="a1"/>
    <w:link w:val="a0"/>
    <w:uiPriority w:val="10"/>
    <w:rsid w:val="00306CA2"/>
    <w:rPr>
      <w:rFonts w:ascii="方正公文小标宋" w:eastAsia="方正公文小标宋" w:hAnsi="方正公文小标宋" w:cs="Times New Roman (正文 CS 字体)"/>
      <w:sz w:val="44"/>
      <w:szCs w:val="44"/>
    </w:rPr>
  </w:style>
  <w:style w:type="character" w:customStyle="1" w:styleId="10">
    <w:name w:val="标题 1 字符"/>
    <w:aliases w:val="章标题 字符"/>
    <w:basedOn w:val="a1"/>
    <w:link w:val="1"/>
    <w:uiPriority w:val="9"/>
    <w:rsid w:val="007C28DF"/>
    <w:rPr>
      <w:rFonts w:ascii="方正公文黑体" w:eastAsia="方正公文黑体" w:hAnsi="方正公文黑体" w:cs="Times New Roman (正文 CS 字体)"/>
      <w:sz w:val="32"/>
      <w:szCs w:val="22"/>
    </w:rPr>
  </w:style>
  <w:style w:type="paragraph" w:styleId="a5">
    <w:name w:val="Quote"/>
    <w:basedOn w:val="a"/>
    <w:next w:val="a"/>
    <w:link w:val="a6"/>
    <w:uiPriority w:val="29"/>
    <w:qFormat/>
    <w:rsid w:val="00B308D8"/>
    <w:rPr>
      <w:rFonts w:eastAsia="楷体"/>
      <w:iCs/>
      <w:color w:val="404040" w:themeColor="text1" w:themeTint="BF"/>
    </w:rPr>
  </w:style>
  <w:style w:type="character" w:customStyle="1" w:styleId="20">
    <w:name w:val="标题 2 字符"/>
    <w:aliases w:val="节标题 字符"/>
    <w:basedOn w:val="a1"/>
    <w:link w:val="2"/>
    <w:uiPriority w:val="9"/>
    <w:rsid w:val="007C28DF"/>
    <w:rPr>
      <w:rFonts w:ascii="方正公文楷体" w:eastAsia="方正公文楷体" w:hAnsi="方正公文楷体" w:cs="Times New Roman (正文 CS 字体)"/>
      <w:sz w:val="32"/>
      <w:szCs w:val="22"/>
    </w:rPr>
  </w:style>
  <w:style w:type="character" w:customStyle="1" w:styleId="a6">
    <w:name w:val="引用 字符"/>
    <w:basedOn w:val="a1"/>
    <w:link w:val="a5"/>
    <w:uiPriority w:val="29"/>
    <w:rsid w:val="00B308D8"/>
    <w:rPr>
      <w:rFonts w:eastAsia="楷体"/>
      <w:iCs/>
      <w:color w:val="404040" w:themeColor="text1" w:themeTint="BF"/>
      <w:sz w:val="21"/>
    </w:rPr>
  </w:style>
  <w:style w:type="paragraph" w:styleId="a7">
    <w:name w:val="footnote text"/>
    <w:basedOn w:val="a"/>
    <w:link w:val="a8"/>
    <w:uiPriority w:val="99"/>
    <w:unhideWhenUsed/>
    <w:rsid w:val="00E71F27"/>
    <w:pPr>
      <w:snapToGrid w:val="0"/>
      <w:jc w:val="left"/>
    </w:pPr>
    <w:rPr>
      <w:sz w:val="18"/>
      <w:szCs w:val="18"/>
    </w:rPr>
  </w:style>
  <w:style w:type="character" w:customStyle="1" w:styleId="a8">
    <w:name w:val="脚注文本 字符"/>
    <w:basedOn w:val="a1"/>
    <w:link w:val="a7"/>
    <w:uiPriority w:val="99"/>
    <w:rsid w:val="00E71F27"/>
    <w:rPr>
      <w:sz w:val="18"/>
      <w:szCs w:val="18"/>
    </w:rPr>
  </w:style>
  <w:style w:type="character" w:styleId="a9">
    <w:name w:val="footnote reference"/>
    <w:basedOn w:val="a1"/>
    <w:uiPriority w:val="99"/>
    <w:unhideWhenUsed/>
    <w:rsid w:val="00E71F27"/>
    <w:rPr>
      <w:vertAlign w:val="superscript"/>
    </w:rPr>
  </w:style>
  <w:style w:type="paragraph" w:styleId="aa">
    <w:name w:val="endnote text"/>
    <w:basedOn w:val="a"/>
    <w:link w:val="ab"/>
    <w:uiPriority w:val="99"/>
    <w:unhideWhenUsed/>
    <w:rsid w:val="00E87C8A"/>
    <w:pPr>
      <w:snapToGrid w:val="0"/>
      <w:jc w:val="left"/>
    </w:pPr>
  </w:style>
  <w:style w:type="character" w:customStyle="1" w:styleId="ab">
    <w:name w:val="尾注文本 字符"/>
    <w:basedOn w:val="a1"/>
    <w:link w:val="aa"/>
    <w:uiPriority w:val="99"/>
    <w:rsid w:val="00E87C8A"/>
    <w:rPr>
      <w:sz w:val="21"/>
    </w:rPr>
  </w:style>
  <w:style w:type="character" w:styleId="ac">
    <w:name w:val="endnote reference"/>
    <w:basedOn w:val="a1"/>
    <w:uiPriority w:val="99"/>
    <w:unhideWhenUsed/>
    <w:rsid w:val="00E87C8A"/>
    <w:rPr>
      <w:vertAlign w:val="superscript"/>
    </w:rPr>
  </w:style>
  <w:style w:type="paragraph" w:styleId="ad">
    <w:name w:val="footer"/>
    <w:basedOn w:val="a"/>
    <w:link w:val="ae"/>
    <w:uiPriority w:val="99"/>
    <w:unhideWhenUsed/>
    <w:rsid w:val="00E80B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e">
    <w:name w:val="页脚 字符"/>
    <w:basedOn w:val="a1"/>
    <w:link w:val="ad"/>
    <w:uiPriority w:val="99"/>
    <w:rsid w:val="00E80B34"/>
    <w:rPr>
      <w:sz w:val="18"/>
      <w:szCs w:val="18"/>
    </w:rPr>
  </w:style>
  <w:style w:type="character" w:styleId="af">
    <w:name w:val="page number"/>
    <w:basedOn w:val="a1"/>
    <w:uiPriority w:val="99"/>
    <w:semiHidden/>
    <w:unhideWhenUsed/>
    <w:rsid w:val="00E80B34"/>
  </w:style>
  <w:style w:type="character" w:customStyle="1" w:styleId="30">
    <w:name w:val="标题 3 字符"/>
    <w:aliases w:val="次标题 字符"/>
    <w:basedOn w:val="a1"/>
    <w:link w:val="3"/>
    <w:uiPriority w:val="9"/>
    <w:semiHidden/>
    <w:rsid w:val="00AC1D3A"/>
    <w:rPr>
      <w:rFonts w:ascii="Times New Roman" w:eastAsia="华文中宋" w:hAnsi="Times New Roman" w:cs="Times New Roman (标题 CS)"/>
      <w:b/>
      <w:sz w:val="30"/>
      <w:szCs w:val="32"/>
    </w:rPr>
  </w:style>
  <w:style w:type="paragraph" w:styleId="af0">
    <w:name w:val="header"/>
    <w:basedOn w:val="a"/>
    <w:link w:val="af1"/>
    <w:uiPriority w:val="99"/>
    <w:unhideWhenUsed/>
    <w:rsid w:val="009260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f1">
    <w:name w:val="页眉 字符"/>
    <w:basedOn w:val="a1"/>
    <w:link w:val="af0"/>
    <w:uiPriority w:val="99"/>
    <w:rsid w:val="00926015"/>
    <w:rPr>
      <w:rFonts w:ascii="Times New Roman" w:eastAsia="方正公文仿宋" w:hAnsi="Times New Roman" w:cs="Times New Roman (正文 CS 字体)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JC%201/Library/Group%20Containers/UBF8T346G9.Office/User%20Content.localized/Templates.localized/&#20844;&#25991;&#20844;&#20989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12E55F2-AB9A-4B45-AC14-1AEB590FA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公文公函.dotx</Template>
  <TotalTime>2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黄嘉成</dc:creator>
  <cp:keywords/>
  <dc:description/>
  <cp:lastModifiedBy>黄嘉成</cp:lastModifiedBy>
  <cp:revision>1</cp:revision>
  <cp:lastPrinted>2017-11-01T10:39:00Z</cp:lastPrinted>
  <dcterms:created xsi:type="dcterms:W3CDTF">2022-03-16T01:17:00Z</dcterms:created>
  <dcterms:modified xsi:type="dcterms:W3CDTF">2022-03-16T01:19:00Z</dcterms:modified>
</cp:coreProperties>
</file>